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jc w:val="left"/>
        <w:rPr>
          <w:rFonts w:hint="eastAsia" w:ascii="仿宋" w:hAnsi="仿宋" w:eastAsia="仿宋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附件</w:t>
      </w:r>
      <w:r>
        <w:rPr>
          <w:rFonts w:hint="eastAsia" w:ascii="仿宋" w:hAnsi="仿宋" w:eastAsia="仿宋"/>
          <w:color w:val="000000"/>
          <w:sz w:val="36"/>
          <w:szCs w:val="36"/>
          <w:lang w:val="en-US" w:eastAsia="zh-CN"/>
        </w:rPr>
        <w:t>1</w:t>
      </w:r>
    </w:p>
    <w:p>
      <w:pPr>
        <w:widowControl/>
        <w:adjustRightInd w:val="0"/>
        <w:snapToGrid w:val="0"/>
        <w:spacing w:line="620" w:lineRule="exact"/>
        <w:jc w:val="left"/>
        <w:rPr>
          <w:rFonts w:ascii="仿宋" w:hAnsi="仿宋" w:eastAsia="仿宋"/>
          <w:color w:val="000000"/>
          <w:sz w:val="36"/>
          <w:szCs w:val="36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汕头职业技术学院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教职工离汕外出承诺书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ind w:firstLine="720" w:firstLineChars="200"/>
        <w:jc w:val="left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本人承诺在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日至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6"/>
          <w:szCs w:val="36"/>
          <w:u w:val="none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36"/>
          <w:szCs w:val="36"/>
        </w:rPr>
        <w:t>期间严格执行学院防疫防控办要求，离汕期间不去境外以及国内中高风险地区，尽量减少前往人员密集的场所，</w:t>
      </w: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自行外出导致不能按期返校的后果自行负责。</w:t>
      </w:r>
    </w:p>
    <w:p>
      <w:pPr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</w:rPr>
        <w:t xml:space="preserve">                       </w:t>
      </w:r>
      <w:r>
        <w:rPr>
          <w:rFonts w:hint="eastAsia" w:ascii="仿宋" w:hAnsi="仿宋" w:eastAsia="仿宋" w:cs="仿宋"/>
          <w:sz w:val="36"/>
          <w:szCs w:val="36"/>
        </w:rPr>
        <w:t>承诺人：</w:t>
      </w:r>
    </w:p>
    <w:p>
      <w:pPr>
        <w:jc w:val="righ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Q2NGQ5ZjE3Y2ZhZTFjODU1MjIyN2ZiYmNmODNiNWUifQ=="/>
  </w:docVars>
  <w:rsids>
    <w:rsidRoot w:val="55666489"/>
    <w:rsid w:val="002B3648"/>
    <w:rsid w:val="00335D18"/>
    <w:rsid w:val="003C7DF2"/>
    <w:rsid w:val="00462707"/>
    <w:rsid w:val="005630BC"/>
    <w:rsid w:val="008D64D1"/>
    <w:rsid w:val="00AA148F"/>
    <w:rsid w:val="00AC6778"/>
    <w:rsid w:val="00B70797"/>
    <w:rsid w:val="00CA5ED6"/>
    <w:rsid w:val="00CB6867"/>
    <w:rsid w:val="00CC0EDA"/>
    <w:rsid w:val="00CD1866"/>
    <w:rsid w:val="00E21440"/>
    <w:rsid w:val="00FB5522"/>
    <w:rsid w:val="13EE3C8E"/>
    <w:rsid w:val="31450646"/>
    <w:rsid w:val="4D372B2F"/>
    <w:rsid w:val="55666489"/>
    <w:rsid w:val="599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109</Characters>
  <Lines>0</Lines>
  <Paragraphs>0</Paragraphs>
  <TotalTime>1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2021-07-13T07:17:00Z</dcterms:created>
  <dc:creator>瑾</dc:creator>
  <cp:lastModifiedBy>杨杰涌</cp:lastModifiedBy>
  <dcterms:modified xsi:type="dcterms:W3CDTF">2022-06-23T01:47:04Z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345006135_btnclosed</vt:lpwstr>
  </property>
  <property fmtid="{D5CDD505-2E9C-101B-9397-08002B2CF9AE}" pid="4" name="ICV">
    <vt:lpwstr>496CE5C732524C9CB73FDF85957F7CA0</vt:lpwstr>
  </property>
</Properties>
</file>